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82" w:rsidRDefault="00E22582">
      <w:pPr>
        <w:pStyle w:val="Standard"/>
        <w:rPr>
          <w:rFonts w:ascii="Times New Roman" w:hAnsi="Times New Roman"/>
          <w:b/>
          <w:bCs/>
          <w:sz w:val="40"/>
          <w:szCs w:val="40"/>
        </w:rPr>
      </w:pPr>
    </w:p>
    <w:p w:rsidR="00515441" w:rsidRDefault="00515441">
      <w:pPr>
        <w:pStyle w:val="Standard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</w:p>
    <w:p w:rsidR="00E22582" w:rsidRDefault="00E22582">
      <w:pPr>
        <w:pStyle w:val="Standard"/>
        <w:rPr>
          <w:rFonts w:ascii="Times New Roman" w:hAnsi="Times New Roman"/>
          <w:b/>
          <w:bCs/>
          <w:sz w:val="40"/>
          <w:szCs w:val="40"/>
        </w:rPr>
      </w:pPr>
    </w:p>
    <w:p w:rsidR="00515441" w:rsidRPr="00515441" w:rsidRDefault="00515441" w:rsidP="00515441">
      <w:pPr>
        <w:pStyle w:val="Standard"/>
        <w:spacing w:line="360" w:lineRule="auto"/>
        <w:ind w:firstLine="2160"/>
        <w:rPr>
          <w:rFonts w:ascii="Book Antiqua" w:hAnsi="Book Antiqua"/>
          <w:bCs/>
          <w:sz w:val="36"/>
          <w:szCs w:val="36"/>
        </w:rPr>
      </w:pPr>
      <w:r w:rsidRPr="00515441">
        <w:rPr>
          <w:rFonts w:ascii="Book Antiqua" w:hAnsi="Book Antiqua"/>
          <w:bCs/>
          <w:sz w:val="36"/>
          <w:szCs w:val="36"/>
        </w:rPr>
        <w:t>Balogh István</w:t>
      </w:r>
    </w:p>
    <w:p w:rsidR="00E22582" w:rsidRPr="00515441" w:rsidRDefault="00210D86" w:rsidP="00515441">
      <w:pPr>
        <w:pStyle w:val="Standard"/>
        <w:ind w:firstLine="2160"/>
        <w:rPr>
          <w:rFonts w:ascii="Book Antiqua" w:hAnsi="Book Antiqua"/>
          <w:bCs/>
          <w:i/>
          <w:sz w:val="40"/>
          <w:szCs w:val="40"/>
        </w:rPr>
      </w:pPr>
      <w:r w:rsidRPr="00515441">
        <w:rPr>
          <w:rFonts w:ascii="Book Antiqua" w:hAnsi="Book Antiqua"/>
          <w:bCs/>
          <w:i/>
          <w:sz w:val="40"/>
          <w:szCs w:val="40"/>
        </w:rPr>
        <w:t>Advent 2020</w:t>
      </w:r>
    </w:p>
    <w:p w:rsidR="00E22582" w:rsidRPr="00515441" w:rsidRDefault="00E22582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</w:p>
    <w:p w:rsidR="00E22582" w:rsidRPr="00515441" w:rsidRDefault="00210D86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  <w:r w:rsidRPr="00515441">
        <w:rPr>
          <w:rFonts w:ascii="Book Antiqua" w:hAnsi="Book Antiqua"/>
          <w:sz w:val="28"/>
          <w:szCs w:val="28"/>
        </w:rPr>
        <w:t>Kihalt utca. Bezárt ablak mögött</w:t>
      </w:r>
    </w:p>
    <w:p w:rsidR="00E22582" w:rsidRPr="00515441" w:rsidRDefault="00210D86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  <w:r w:rsidRPr="00515441">
        <w:rPr>
          <w:rFonts w:ascii="Book Antiqua" w:hAnsi="Book Antiqua"/>
          <w:sz w:val="28"/>
          <w:szCs w:val="28"/>
        </w:rPr>
        <w:t>Ülök. András int. Visszaköszönök.</w:t>
      </w:r>
    </w:p>
    <w:p w:rsidR="00E22582" w:rsidRPr="00515441" w:rsidRDefault="00E22582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</w:p>
    <w:p w:rsidR="00E22582" w:rsidRPr="00515441" w:rsidRDefault="00210D86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  <w:r w:rsidRPr="00515441">
        <w:rPr>
          <w:rFonts w:ascii="Book Antiqua" w:hAnsi="Book Antiqua"/>
          <w:sz w:val="28"/>
          <w:szCs w:val="28"/>
        </w:rPr>
        <w:t>Termő csönd lelkem. Egyedül:</w:t>
      </w:r>
    </w:p>
    <w:p w:rsidR="00E22582" w:rsidRPr="00515441" w:rsidRDefault="00210D86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  <w:r w:rsidRPr="00515441">
        <w:rPr>
          <w:rFonts w:ascii="Book Antiqua" w:hAnsi="Book Antiqua"/>
          <w:sz w:val="28"/>
          <w:szCs w:val="28"/>
        </w:rPr>
        <w:t>Szép szeretőm híven hegedül.</w:t>
      </w:r>
    </w:p>
    <w:p w:rsidR="00E22582" w:rsidRPr="00515441" w:rsidRDefault="00E22582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</w:p>
    <w:p w:rsidR="00E22582" w:rsidRPr="00515441" w:rsidRDefault="00210D86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  <w:r w:rsidRPr="00515441">
        <w:rPr>
          <w:rFonts w:ascii="Book Antiqua" w:hAnsi="Book Antiqua"/>
          <w:sz w:val="28"/>
          <w:szCs w:val="28"/>
        </w:rPr>
        <w:t xml:space="preserve">Virágot vet világ. Hozza </w:t>
      </w:r>
      <w:r w:rsidRPr="00515441">
        <w:rPr>
          <w:rFonts w:ascii="Book Antiqua" w:hAnsi="Book Antiqua"/>
          <w:sz w:val="28"/>
          <w:szCs w:val="28"/>
        </w:rPr>
        <w:t>hitemet.</w:t>
      </w:r>
    </w:p>
    <w:p w:rsidR="00E22582" w:rsidRPr="00515441" w:rsidRDefault="00210D86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  <w:r w:rsidRPr="00515441">
        <w:rPr>
          <w:rFonts w:ascii="Book Antiqua" w:hAnsi="Book Antiqua"/>
          <w:sz w:val="28"/>
          <w:szCs w:val="28"/>
        </w:rPr>
        <w:t>Hóban hancúroznak fényes kisdedek.</w:t>
      </w:r>
    </w:p>
    <w:p w:rsidR="00E22582" w:rsidRPr="00515441" w:rsidRDefault="00E22582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</w:p>
    <w:p w:rsidR="00E22582" w:rsidRPr="00515441" w:rsidRDefault="00210D86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  <w:r w:rsidRPr="00515441">
        <w:rPr>
          <w:rFonts w:ascii="Book Antiqua" w:hAnsi="Book Antiqua"/>
          <w:sz w:val="28"/>
          <w:szCs w:val="28"/>
        </w:rPr>
        <w:t>Szelíd szót forrt ki vér-must!</w:t>
      </w:r>
    </w:p>
    <w:p w:rsidR="00E22582" w:rsidRPr="00515441" w:rsidRDefault="00210D86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  <w:r w:rsidRPr="00515441">
        <w:rPr>
          <w:rFonts w:ascii="Book Antiqua" w:hAnsi="Book Antiqua"/>
          <w:sz w:val="28"/>
          <w:szCs w:val="28"/>
        </w:rPr>
        <w:t>János jelenti Jézust.</w:t>
      </w:r>
    </w:p>
    <w:p w:rsidR="00E22582" w:rsidRPr="00515441" w:rsidRDefault="00E22582" w:rsidP="00515441">
      <w:pPr>
        <w:pStyle w:val="Standard"/>
        <w:ind w:firstLine="2160"/>
        <w:rPr>
          <w:rFonts w:ascii="Book Antiqua" w:hAnsi="Book Antiqua"/>
          <w:sz w:val="28"/>
          <w:szCs w:val="28"/>
        </w:rPr>
      </w:pPr>
    </w:p>
    <w:p w:rsidR="00E22582" w:rsidRPr="00515441" w:rsidRDefault="00515441" w:rsidP="00515441">
      <w:pPr>
        <w:pStyle w:val="Standard"/>
        <w:ind w:firstLine="216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210D86" w:rsidRPr="00515441">
        <w:rPr>
          <w:rFonts w:ascii="Book Antiqua" w:hAnsi="Book Antiqua"/>
          <w:i/>
          <w:sz w:val="28"/>
          <w:szCs w:val="28"/>
        </w:rPr>
        <w:t>2020. november 24.</w:t>
      </w:r>
    </w:p>
    <w:p w:rsidR="00E22582" w:rsidRPr="00515441" w:rsidRDefault="00E22582">
      <w:pPr>
        <w:pStyle w:val="Standard"/>
        <w:rPr>
          <w:rFonts w:ascii="Times New Roman" w:hAnsi="Times New Roman"/>
          <w:i/>
          <w:sz w:val="32"/>
          <w:szCs w:val="32"/>
        </w:rPr>
      </w:pPr>
    </w:p>
    <w:p w:rsidR="00E22582" w:rsidRDefault="00E22582">
      <w:pPr>
        <w:pStyle w:val="Standard"/>
        <w:rPr>
          <w:rFonts w:hint="eastAsia"/>
        </w:rPr>
      </w:pPr>
    </w:p>
    <w:sectPr w:rsidR="00E225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86" w:rsidRDefault="00210D86">
      <w:pPr>
        <w:rPr>
          <w:rFonts w:hint="eastAsia"/>
        </w:rPr>
      </w:pPr>
      <w:r>
        <w:separator/>
      </w:r>
    </w:p>
  </w:endnote>
  <w:endnote w:type="continuationSeparator" w:id="0">
    <w:p w:rsidR="00210D86" w:rsidRDefault="00210D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86" w:rsidRDefault="00210D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10D86" w:rsidRDefault="00210D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2582"/>
    <w:rsid w:val="00210D86"/>
    <w:rsid w:val="00515441"/>
    <w:rsid w:val="009B5C60"/>
    <w:rsid w:val="00E2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90F2"/>
  <w15:docId w15:val="{443D4CA9-9A22-4327-BD8F-FF04DACB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2021-01-01T15:03:00Z</dcterms:created>
  <dcterms:modified xsi:type="dcterms:W3CDTF">2021-01-01T15:03:00Z</dcterms:modified>
</cp:coreProperties>
</file>